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9D" w:rsidRPr="004B31E4" w:rsidRDefault="00E22E9D" w:rsidP="004B31E4">
      <w:pPr>
        <w:pStyle w:val="Heading1"/>
        <w:spacing w:after="413"/>
        <w:ind w:left="708" w:firstLine="698"/>
        <w:jc w:val="right"/>
        <w:rPr>
          <w:b w:val="0"/>
          <w:bCs w:val="0"/>
          <w:i/>
          <w:iCs/>
          <w:sz w:val="24"/>
          <w:szCs w:val="24"/>
        </w:rPr>
      </w:pPr>
      <w:r w:rsidRPr="004B31E4">
        <w:rPr>
          <w:b w:val="0"/>
          <w:bCs w:val="0"/>
          <w:i/>
          <w:iCs/>
          <w:sz w:val="24"/>
          <w:szCs w:val="24"/>
        </w:rPr>
        <w:t>Załącznik nr 1 do Polityki ochron</w:t>
      </w:r>
      <w:r>
        <w:rPr>
          <w:b w:val="0"/>
          <w:bCs w:val="0"/>
          <w:i/>
          <w:iCs/>
          <w:sz w:val="24"/>
          <w:szCs w:val="24"/>
        </w:rPr>
        <w:t>y danych osobowych w Zarzą</w:t>
      </w:r>
      <w:bookmarkStart w:id="0" w:name="_GoBack"/>
      <w:bookmarkEnd w:id="0"/>
      <w:r>
        <w:rPr>
          <w:b w:val="0"/>
          <w:bCs w:val="0"/>
          <w:i/>
          <w:iCs/>
          <w:sz w:val="24"/>
          <w:szCs w:val="24"/>
        </w:rPr>
        <w:t xml:space="preserve">dzie Dróg Powiatowych </w:t>
      </w:r>
      <w:r w:rsidRPr="004B31E4">
        <w:rPr>
          <w:b w:val="0"/>
          <w:bCs w:val="0"/>
          <w:i/>
          <w:iCs/>
          <w:sz w:val="24"/>
          <w:szCs w:val="24"/>
        </w:rPr>
        <w:t xml:space="preserve"> w Przemyślu</w:t>
      </w:r>
    </w:p>
    <w:p w:rsidR="00E22E9D" w:rsidRDefault="00E22E9D">
      <w:pPr>
        <w:pStyle w:val="Heading1"/>
        <w:spacing w:after="413"/>
      </w:pPr>
    </w:p>
    <w:p w:rsidR="00E22E9D" w:rsidRDefault="00E22E9D">
      <w:pPr>
        <w:pStyle w:val="Heading1"/>
        <w:spacing w:after="413"/>
      </w:pPr>
    </w:p>
    <w:p w:rsidR="00E22E9D" w:rsidRDefault="00E22E9D">
      <w:pPr>
        <w:pStyle w:val="Heading1"/>
        <w:spacing w:after="413"/>
      </w:pPr>
      <w:r>
        <w:t>Zgoda na przetwarzanie danych</w:t>
      </w:r>
    </w:p>
    <w:p w:rsidR="00E22E9D" w:rsidRDefault="00E22E9D" w:rsidP="0053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4">
        <w:rPr>
          <w:rFonts w:ascii="Times New Roman" w:hAnsi="Times New Roman" w:cs="Times New Roman"/>
          <w:sz w:val="28"/>
          <w:szCs w:val="28"/>
        </w:rPr>
        <w:t xml:space="preserve">Na podstawie art. 6 ust. 1 lit.a rozporządzenia Parlamentu Europejskiego i Rady (UE) 2016/679 z 27.04.2016 r. w sprawie ochrony osób fizycznych w związku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204">
        <w:rPr>
          <w:rFonts w:ascii="Times New Roman" w:hAnsi="Times New Roman" w:cs="Times New Roman"/>
          <w:sz w:val="28"/>
          <w:szCs w:val="28"/>
        </w:rPr>
        <w:t>z przetwarzaniem danych osobowych i w sprawie swobodnego przepływu takich danych oraz uchylenia dyrektywy 95/46/WE (ogólne rozporządzenie o ochronie danych) (Dz. U</w:t>
      </w:r>
      <w:r>
        <w:rPr>
          <w:rFonts w:ascii="Times New Roman" w:hAnsi="Times New Roman" w:cs="Times New Roman"/>
          <w:sz w:val="28"/>
          <w:szCs w:val="28"/>
        </w:rPr>
        <w:t>rz. UE L 119/</w:t>
      </w:r>
      <w:r w:rsidRPr="003B1204">
        <w:rPr>
          <w:rFonts w:ascii="Times New Roman" w:hAnsi="Times New Roman" w:cs="Times New Roman"/>
          <w:sz w:val="28"/>
          <w:szCs w:val="28"/>
        </w:rPr>
        <w:t xml:space="preserve">1). </w:t>
      </w:r>
      <w:r>
        <w:rPr>
          <w:rFonts w:ascii="Times New Roman" w:hAnsi="Times New Roman" w:cs="Times New Roman"/>
          <w:sz w:val="28"/>
          <w:szCs w:val="28"/>
        </w:rPr>
        <w:t xml:space="preserve">wyrażam zgodę  na przetwarzanie moich danych osobowych…………………………………………..(wymienić jakie konkretnie) </w:t>
      </w:r>
    </w:p>
    <w:p w:rsidR="00E22E9D" w:rsidRDefault="00E22E9D" w:rsidP="0053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celu……………….(wymienić konkretny cel) przez Administratora Danych Osobowych- Dyrektora Zarządu Dróg Powiatowych w Przemyślu ,                                 Pl. Dominikański 3, 37-700 Przemyśl.</w:t>
      </w:r>
    </w:p>
    <w:p w:rsidR="00E22E9D" w:rsidRDefault="00E22E9D" w:rsidP="0053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9D" w:rsidRPr="003B1204" w:rsidRDefault="00E22E9D" w:rsidP="0053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oświadczam, że zostałam/em poinformowana/y, że wyrażoną zgodę mogę w każdym czasie wycofać. Wycofanie zgody nie wpłynie na zgodność z prawem przetwarzania, którego dokonano na podstawie zgody przed jej wycofaniem.</w:t>
      </w:r>
    </w:p>
    <w:p w:rsidR="00E22E9D" w:rsidRDefault="00E22E9D" w:rsidP="003B1204"/>
    <w:p w:rsidR="00E22E9D" w:rsidRDefault="00E22E9D" w:rsidP="003B1204"/>
    <w:p w:rsidR="00E22E9D" w:rsidRDefault="00E22E9D" w:rsidP="003B1204"/>
    <w:p w:rsidR="00E22E9D" w:rsidRPr="003B1204" w:rsidRDefault="00E22E9D" w:rsidP="003B1204"/>
    <w:p w:rsidR="00E22E9D" w:rsidRDefault="00E22E9D" w:rsidP="004B31E4">
      <w:pPr>
        <w:spacing w:after="0" w:line="240" w:lineRule="auto"/>
        <w:ind w:firstLine="2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22E9D" w:rsidRDefault="00E22E9D" w:rsidP="004B31E4">
      <w:pPr>
        <w:spacing w:after="0" w:line="240" w:lineRule="auto"/>
        <w:ind w:firstLine="23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1E4">
        <w:rPr>
          <w:rFonts w:ascii="Times New Roman" w:hAnsi="Times New Roman" w:cs="Times New Roman"/>
          <w:i/>
          <w:iCs/>
          <w:sz w:val="24"/>
          <w:szCs w:val="24"/>
        </w:rPr>
        <w:t>(miejscowość, data, imię i nazwisko)</w:t>
      </w:r>
    </w:p>
    <w:p w:rsidR="00E22E9D" w:rsidRDefault="00E22E9D" w:rsidP="004B31E4">
      <w:pPr>
        <w:spacing w:after="0" w:line="240" w:lineRule="auto"/>
        <w:ind w:firstLine="23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2E9D" w:rsidRDefault="00E22E9D" w:rsidP="004B31E4">
      <w:pPr>
        <w:spacing w:after="0" w:line="240" w:lineRule="auto"/>
        <w:ind w:firstLine="23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2E9D" w:rsidRPr="004B31E4" w:rsidRDefault="00E22E9D" w:rsidP="004B31E4">
      <w:pPr>
        <w:spacing w:after="0" w:line="240" w:lineRule="auto"/>
        <w:ind w:firstLine="2359"/>
        <w:jc w:val="both"/>
        <w:rPr>
          <w:i/>
          <w:iCs/>
        </w:rPr>
      </w:pPr>
    </w:p>
    <w:p w:rsidR="00E22E9D" w:rsidRDefault="00E22E9D" w:rsidP="004B31E4">
      <w:pPr>
        <w:spacing w:after="0" w:line="284" w:lineRule="auto"/>
        <w:ind w:right="8"/>
        <w:jc w:val="both"/>
      </w:pPr>
    </w:p>
    <w:sectPr w:rsidR="00E22E9D" w:rsidSect="00437A92">
      <w:pgSz w:w="11906" w:h="16838"/>
      <w:pgMar w:top="1417" w:right="1413" w:bottom="1417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D4B"/>
    <w:rsid w:val="000C0D4B"/>
    <w:rsid w:val="00157347"/>
    <w:rsid w:val="003B1204"/>
    <w:rsid w:val="00426176"/>
    <w:rsid w:val="00437A92"/>
    <w:rsid w:val="004B31E4"/>
    <w:rsid w:val="004F239E"/>
    <w:rsid w:val="00536CAD"/>
    <w:rsid w:val="005B43AA"/>
    <w:rsid w:val="006E73AD"/>
    <w:rsid w:val="00897D87"/>
    <w:rsid w:val="008A582E"/>
    <w:rsid w:val="00AB4E55"/>
    <w:rsid w:val="00C0584B"/>
    <w:rsid w:val="00E22E9D"/>
    <w:rsid w:val="00E61FA8"/>
    <w:rsid w:val="00EA2961"/>
    <w:rsid w:val="00EB452B"/>
    <w:rsid w:val="00ED4AD0"/>
    <w:rsid w:val="00F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92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A92"/>
    <w:pPr>
      <w:keepNext/>
      <w:keepLines/>
      <w:spacing w:after="325" w:line="262" w:lineRule="auto"/>
      <w:ind w:left="10" w:right="8" w:hanging="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A9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A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9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151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/>
  <cp:lastModifiedBy>qqryq</cp:lastModifiedBy>
  <cp:revision>7</cp:revision>
  <cp:lastPrinted>2018-05-08T07:16:00Z</cp:lastPrinted>
  <dcterms:created xsi:type="dcterms:W3CDTF">2018-05-08T07:16:00Z</dcterms:created>
  <dcterms:modified xsi:type="dcterms:W3CDTF">2018-06-01T07:20:00Z</dcterms:modified>
</cp:coreProperties>
</file>